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D27A7" w14:textId="7DE642E4" w:rsidR="00305B0A" w:rsidRDefault="00DB5999" w:rsidP="00DB5999">
      <w:pPr>
        <w:ind w:left="5386" w:hanging="11"/>
        <w:jc w:val="center"/>
        <w:rPr>
          <w:sz w:val="28"/>
          <w:szCs w:val="28"/>
          <w:lang w:val="uk-UA"/>
        </w:rPr>
      </w:pPr>
      <w:bookmarkStart w:id="0" w:name="_Hlk146274197"/>
      <w:bookmarkStart w:id="1" w:name="_GoBack"/>
      <w:bookmarkEnd w:id="1"/>
      <w:r>
        <w:rPr>
          <w:b/>
          <w:bCs/>
          <w:lang w:val="ru-RU" w:eastAsia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 2</w:t>
      </w:r>
    </w:p>
    <w:p w14:paraId="49F92B09" w14:textId="7A3E6D9D" w:rsidR="00A35AA6" w:rsidRPr="000C6E2D" w:rsidRDefault="00305B0A" w:rsidP="00DB5999">
      <w:pPr>
        <w:ind w:left="5386" w:hanging="1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Порядку (</w:t>
      </w:r>
      <w:r w:rsidR="00DB5999">
        <w:rPr>
          <w:sz w:val="28"/>
          <w:szCs w:val="28"/>
          <w:lang w:val="uk-UA"/>
        </w:rPr>
        <w:t>п. 7</w:t>
      </w:r>
      <w:r>
        <w:rPr>
          <w:sz w:val="28"/>
          <w:szCs w:val="28"/>
          <w:lang w:val="uk-UA"/>
        </w:rPr>
        <w:t xml:space="preserve">) </w:t>
      </w:r>
    </w:p>
    <w:bookmarkEnd w:id="0"/>
    <w:p w14:paraId="76F4C811" w14:textId="2B4BE3BB" w:rsidR="00A35AA6" w:rsidRDefault="00A35AA6" w:rsidP="009C3886">
      <w:pPr>
        <w:ind w:hanging="11"/>
        <w:jc w:val="center"/>
        <w:rPr>
          <w:b/>
          <w:i/>
          <w:lang w:val="uk-UA"/>
        </w:rPr>
      </w:pPr>
    </w:p>
    <w:p w14:paraId="196C429F" w14:textId="4F1756EC" w:rsidR="008970C6" w:rsidRDefault="008970C6" w:rsidP="009C3886">
      <w:pPr>
        <w:ind w:hanging="11"/>
        <w:jc w:val="center"/>
        <w:rPr>
          <w:b/>
          <w:i/>
          <w:lang w:val="uk-UA"/>
        </w:rPr>
      </w:pPr>
    </w:p>
    <w:p w14:paraId="4D6E8216" w14:textId="385F8A4D" w:rsidR="008970C6" w:rsidRDefault="008970C6" w:rsidP="009C3886">
      <w:pPr>
        <w:ind w:hanging="11"/>
        <w:jc w:val="center"/>
        <w:rPr>
          <w:b/>
          <w:i/>
          <w:lang w:val="uk-UA"/>
        </w:rPr>
      </w:pPr>
    </w:p>
    <w:p w14:paraId="44498882" w14:textId="77777777" w:rsidR="00DB5999" w:rsidRDefault="00DB5999" w:rsidP="009C3886">
      <w:pPr>
        <w:ind w:hanging="11"/>
        <w:jc w:val="center"/>
        <w:rPr>
          <w:b/>
          <w:i/>
          <w:lang w:val="uk-UA"/>
        </w:rPr>
      </w:pPr>
    </w:p>
    <w:p w14:paraId="1134C383" w14:textId="16F2AD31" w:rsidR="00A35AA6" w:rsidRPr="001C2078" w:rsidRDefault="00A35AA6" w:rsidP="001C2078">
      <w:pPr>
        <w:pStyle w:val="a9"/>
        <w:rPr>
          <w:b/>
          <w:bCs/>
          <w:sz w:val="14"/>
          <w:lang w:eastAsia="uk-UA"/>
        </w:rPr>
      </w:pPr>
      <w:r w:rsidRPr="000C6E2D">
        <w:rPr>
          <w:b/>
          <w:bCs/>
          <w:lang w:eastAsia="uk-UA"/>
        </w:rPr>
        <w:tab/>
      </w:r>
    </w:p>
    <w:p w14:paraId="4E500F2F" w14:textId="28957874" w:rsidR="00DB5999" w:rsidRPr="00DB5999" w:rsidRDefault="00DB5999" w:rsidP="00DB5999">
      <w:pPr>
        <w:jc w:val="center"/>
        <w:rPr>
          <w:b/>
          <w:spacing w:val="80"/>
          <w:sz w:val="28"/>
          <w:szCs w:val="28"/>
          <w:lang w:val="uk-UA" w:eastAsia="uk-UA"/>
        </w:rPr>
      </w:pPr>
      <w:bookmarkStart w:id="2" w:name="n10"/>
      <w:bookmarkStart w:id="3" w:name="n11"/>
      <w:bookmarkEnd w:id="2"/>
      <w:bookmarkEnd w:id="3"/>
      <w:r w:rsidRPr="00DB5999">
        <w:rPr>
          <w:b/>
          <w:spacing w:val="80"/>
          <w:sz w:val="28"/>
          <w:szCs w:val="28"/>
          <w:lang w:val="uk-UA" w:eastAsia="uk-UA"/>
        </w:rPr>
        <w:t>ЖУРНАЛ</w:t>
      </w:r>
    </w:p>
    <w:p w14:paraId="36AA3BA7" w14:textId="6CEAA36C" w:rsidR="008732D4" w:rsidRDefault="00DB5999" w:rsidP="00DB5999">
      <w:pPr>
        <w:jc w:val="center"/>
        <w:rPr>
          <w:b/>
          <w:sz w:val="28"/>
          <w:szCs w:val="28"/>
          <w:lang w:val="uk-UA" w:eastAsia="uk-UA"/>
        </w:rPr>
      </w:pPr>
      <w:r w:rsidRPr="00DB5999">
        <w:rPr>
          <w:b/>
          <w:sz w:val="28"/>
          <w:szCs w:val="28"/>
          <w:lang w:val="uk-UA" w:eastAsia="uk-UA"/>
        </w:rPr>
        <w:t xml:space="preserve">реєстрації справ з розгляду скарг щодо прийнятого адміністративного </w:t>
      </w:r>
      <w:proofErr w:type="spellStart"/>
      <w:r w:rsidRPr="00DB5999">
        <w:rPr>
          <w:b/>
          <w:sz w:val="28"/>
          <w:szCs w:val="28"/>
          <w:lang w:val="uk-UA" w:eastAsia="uk-UA"/>
        </w:rPr>
        <w:t>акта</w:t>
      </w:r>
      <w:proofErr w:type="spellEnd"/>
      <w:r w:rsidRPr="00DB5999">
        <w:rPr>
          <w:b/>
          <w:sz w:val="28"/>
          <w:szCs w:val="28"/>
          <w:lang w:val="uk-UA" w:eastAsia="uk-UA"/>
        </w:rPr>
        <w:t>, процедурних рішень, дій чи бездіяльності Управління капітального будівництва Чернігівської обласної державної адміністрації</w:t>
      </w:r>
    </w:p>
    <w:p w14:paraId="008C682A" w14:textId="2584C589" w:rsidR="00DB5999" w:rsidRDefault="00DB5999" w:rsidP="00DB5999">
      <w:pPr>
        <w:jc w:val="center"/>
        <w:rPr>
          <w:b/>
          <w:sz w:val="28"/>
          <w:szCs w:val="28"/>
          <w:lang w:val="uk-UA" w:eastAsia="uk-UA"/>
        </w:rPr>
      </w:pPr>
    </w:p>
    <w:p w14:paraId="719AEE09" w14:textId="5FAACFBC" w:rsidR="00DB5999" w:rsidRDefault="00DB5999" w:rsidP="00DB5999">
      <w:pPr>
        <w:jc w:val="center"/>
        <w:rPr>
          <w:b/>
          <w:sz w:val="28"/>
          <w:szCs w:val="28"/>
          <w:lang w:val="uk-UA" w:eastAsia="uk-UA"/>
        </w:rPr>
      </w:pPr>
    </w:p>
    <w:p w14:paraId="36F0364A" w14:textId="77777777" w:rsidR="00DB5999" w:rsidRPr="00DB5999" w:rsidRDefault="00DB5999" w:rsidP="00DB5999">
      <w:pPr>
        <w:jc w:val="center"/>
        <w:rPr>
          <w:b/>
          <w:sz w:val="28"/>
          <w:szCs w:val="28"/>
          <w:lang w:val="uk-UA" w:eastAsia="uk-UA"/>
        </w:rPr>
      </w:pPr>
    </w:p>
    <w:p w14:paraId="4741B4C0" w14:textId="3EC00636" w:rsidR="00305B0A" w:rsidRDefault="00305B0A" w:rsidP="001F245A">
      <w:pPr>
        <w:jc w:val="both"/>
        <w:rPr>
          <w:sz w:val="28"/>
          <w:szCs w:val="28"/>
          <w:lang w:val="uk-UA"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6"/>
        <w:gridCol w:w="2342"/>
        <w:gridCol w:w="2203"/>
        <w:gridCol w:w="2349"/>
        <w:gridCol w:w="2376"/>
        <w:gridCol w:w="1842"/>
        <w:gridCol w:w="1831"/>
        <w:gridCol w:w="1914"/>
      </w:tblGrid>
      <w:tr w:rsidR="00DB5999" w14:paraId="2CF989FC" w14:textId="77777777" w:rsidTr="00DB5999">
        <w:tc>
          <w:tcPr>
            <w:tcW w:w="704" w:type="dxa"/>
          </w:tcPr>
          <w:p w14:paraId="11E5C633" w14:textId="77777777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  <w:p w14:paraId="409E529E" w14:textId="298FEF8D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B5999">
              <w:rPr>
                <w:b/>
                <w:sz w:val="28"/>
                <w:szCs w:val="28"/>
                <w:lang w:val="uk-UA" w:eastAsia="uk-UA"/>
              </w:rPr>
              <w:t>№</w:t>
            </w:r>
          </w:p>
          <w:p w14:paraId="5F73B8EA" w14:textId="77777777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B5999">
              <w:rPr>
                <w:b/>
                <w:sz w:val="28"/>
                <w:szCs w:val="28"/>
                <w:lang w:val="uk-UA" w:eastAsia="uk-UA"/>
              </w:rPr>
              <w:t>з/п</w:t>
            </w:r>
          </w:p>
          <w:p w14:paraId="21142ADA" w14:textId="36F13B10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</w:tcPr>
          <w:p w14:paraId="44E1A404" w14:textId="77777777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  <w:p w14:paraId="1DBCACE3" w14:textId="7589DC9F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DB5999">
              <w:rPr>
                <w:b/>
                <w:sz w:val="28"/>
                <w:szCs w:val="28"/>
                <w:lang w:val="uk-UA" w:eastAsia="uk-UA"/>
              </w:rPr>
              <w:t>Назва комісії з розгляду скарг</w:t>
            </w:r>
          </w:p>
        </w:tc>
        <w:tc>
          <w:tcPr>
            <w:tcW w:w="2268" w:type="dxa"/>
          </w:tcPr>
          <w:p w14:paraId="75841754" w14:textId="77777777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  <w:p w14:paraId="6A414313" w14:textId="1F5E08CB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Дата початку ведення справи</w:t>
            </w:r>
          </w:p>
        </w:tc>
        <w:tc>
          <w:tcPr>
            <w:tcW w:w="2398" w:type="dxa"/>
          </w:tcPr>
          <w:p w14:paraId="317D3C32" w14:textId="77777777" w:rsidR="00DB5999" w:rsidRDefault="00DB5999" w:rsidP="00305B0A">
            <w:pPr>
              <w:rPr>
                <w:b/>
                <w:sz w:val="28"/>
                <w:szCs w:val="28"/>
                <w:lang w:val="uk-UA" w:eastAsia="uk-UA"/>
              </w:rPr>
            </w:pPr>
          </w:p>
          <w:p w14:paraId="64B71C19" w14:textId="2F7B04E6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Дата закінчення ведення справи</w:t>
            </w:r>
          </w:p>
        </w:tc>
        <w:tc>
          <w:tcPr>
            <w:tcW w:w="2421" w:type="dxa"/>
          </w:tcPr>
          <w:p w14:paraId="5FBDD002" w14:textId="72DB9C82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Дата передачі справи до відділу організації діловодства та контролю</w:t>
            </w:r>
          </w:p>
        </w:tc>
        <w:tc>
          <w:tcPr>
            <w:tcW w:w="1843" w:type="dxa"/>
          </w:tcPr>
          <w:p w14:paraId="4E2B2275" w14:textId="77777777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Справу передав</w:t>
            </w:r>
          </w:p>
          <w:p w14:paraId="0FE1D045" w14:textId="2CA75E48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(власне ім’я, ПРІЗВИЩЕ, підпис)</w:t>
            </w:r>
          </w:p>
        </w:tc>
        <w:tc>
          <w:tcPr>
            <w:tcW w:w="1565" w:type="dxa"/>
          </w:tcPr>
          <w:p w14:paraId="36C149F8" w14:textId="42A1EB5E" w:rsid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Справу прийняв</w:t>
            </w:r>
          </w:p>
          <w:p w14:paraId="64FF9DFD" w14:textId="303F7A66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(власне ім’я, ПРІЗВИЩЕ, підпис)</w:t>
            </w:r>
          </w:p>
        </w:tc>
        <w:tc>
          <w:tcPr>
            <w:tcW w:w="1944" w:type="dxa"/>
          </w:tcPr>
          <w:p w14:paraId="2654F7B8" w14:textId="77777777" w:rsidR="00DB5999" w:rsidRDefault="00DB5999" w:rsidP="00305B0A">
            <w:pPr>
              <w:rPr>
                <w:b/>
                <w:sz w:val="28"/>
                <w:szCs w:val="28"/>
                <w:lang w:val="uk-UA" w:eastAsia="uk-UA"/>
              </w:rPr>
            </w:pPr>
          </w:p>
          <w:p w14:paraId="3D5CD238" w14:textId="0BBD9A72" w:rsidR="00DB5999" w:rsidRPr="00DB5999" w:rsidRDefault="00DB5999" w:rsidP="00DB5999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DB5999" w14:paraId="75537AF8" w14:textId="77777777" w:rsidTr="00DB5999">
        <w:trPr>
          <w:trHeight w:val="376"/>
        </w:trPr>
        <w:tc>
          <w:tcPr>
            <w:tcW w:w="704" w:type="dxa"/>
          </w:tcPr>
          <w:p w14:paraId="7C2F41A4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10" w:type="dxa"/>
          </w:tcPr>
          <w:p w14:paraId="3BF61A27" w14:textId="61EF2479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</w:tcPr>
          <w:p w14:paraId="6B562175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398" w:type="dxa"/>
          </w:tcPr>
          <w:p w14:paraId="624E76CB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21" w:type="dxa"/>
          </w:tcPr>
          <w:p w14:paraId="77303C29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</w:tcPr>
          <w:p w14:paraId="1080D8C0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65" w:type="dxa"/>
          </w:tcPr>
          <w:p w14:paraId="3A07E7EF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44" w:type="dxa"/>
          </w:tcPr>
          <w:p w14:paraId="5C599FC7" w14:textId="77777777" w:rsidR="00DB5999" w:rsidRDefault="00DB5999" w:rsidP="00305B0A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7BF1A7D7" w14:textId="77777777" w:rsidR="00305B0A" w:rsidRPr="00DB5999" w:rsidRDefault="00305B0A" w:rsidP="00305B0A">
      <w:pPr>
        <w:rPr>
          <w:sz w:val="28"/>
          <w:szCs w:val="28"/>
          <w:lang w:val="uk-UA" w:eastAsia="uk-UA"/>
        </w:rPr>
      </w:pPr>
    </w:p>
    <w:p w14:paraId="0469CD9A" w14:textId="77777777" w:rsidR="00305B0A" w:rsidRPr="00305B0A" w:rsidRDefault="00305B0A" w:rsidP="00305B0A">
      <w:pPr>
        <w:rPr>
          <w:sz w:val="48"/>
          <w:szCs w:val="48"/>
          <w:lang w:val="uk-UA" w:eastAsia="uk-UA"/>
        </w:rPr>
      </w:pPr>
    </w:p>
    <w:p w14:paraId="4128CE18" w14:textId="77777777" w:rsidR="00305B0A" w:rsidRPr="00305B0A" w:rsidRDefault="00305B0A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  <w:r>
        <w:rPr>
          <w:sz w:val="48"/>
          <w:szCs w:val="48"/>
          <w:lang w:val="uk-UA" w:eastAsia="uk-UA"/>
        </w:rPr>
        <w:tab/>
      </w:r>
    </w:p>
    <w:p w14:paraId="6BA44F28" w14:textId="76308170" w:rsidR="000607A9" w:rsidRDefault="000607A9" w:rsidP="00305B0A">
      <w:pPr>
        <w:tabs>
          <w:tab w:val="left" w:pos="945"/>
        </w:tabs>
        <w:rPr>
          <w:sz w:val="28"/>
          <w:szCs w:val="28"/>
          <w:lang w:val="uk-UA" w:eastAsia="uk-UA"/>
        </w:rPr>
      </w:pPr>
    </w:p>
    <w:p w14:paraId="5A57B868" w14:textId="12FF4D84" w:rsidR="008970C6" w:rsidRPr="00305B0A" w:rsidRDefault="008970C6" w:rsidP="00DB5999">
      <w:pPr>
        <w:tabs>
          <w:tab w:val="left" w:pos="945"/>
        </w:tabs>
        <w:spacing w:line="360" w:lineRule="auto"/>
        <w:rPr>
          <w:sz w:val="28"/>
          <w:szCs w:val="28"/>
          <w:lang w:val="uk-UA" w:eastAsia="uk-UA"/>
        </w:rPr>
      </w:pPr>
    </w:p>
    <w:sectPr w:rsidR="008970C6" w:rsidRPr="00305B0A" w:rsidSect="00E64D26">
      <w:headerReference w:type="even" r:id="rId8"/>
      <w:headerReference w:type="default" r:id="rId9"/>
      <w:footerReference w:type="first" r:id="rId10"/>
      <w:pgSz w:w="16840" w:h="11907" w:orient="landscape" w:code="9"/>
      <w:pgMar w:top="568" w:right="568" w:bottom="567" w:left="709" w:header="567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BB9A" w14:textId="77777777" w:rsidR="000E6CDF" w:rsidRDefault="000E6CDF">
      <w:r>
        <w:separator/>
      </w:r>
    </w:p>
  </w:endnote>
  <w:endnote w:type="continuationSeparator" w:id="0">
    <w:p w14:paraId="157CB238" w14:textId="77777777" w:rsidR="000E6CDF" w:rsidRDefault="000E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5456" w14:textId="77777777" w:rsidR="0012105F" w:rsidRDefault="0012105F">
    <w:pPr>
      <w:pStyle w:val="a6"/>
      <w:tabs>
        <w:tab w:val="center" w:pos="4785"/>
        <w:tab w:val="right" w:pos="9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8782" w14:textId="77777777" w:rsidR="000E6CDF" w:rsidRDefault="000E6CDF">
      <w:r>
        <w:separator/>
      </w:r>
    </w:p>
  </w:footnote>
  <w:footnote w:type="continuationSeparator" w:id="0">
    <w:p w14:paraId="764205FA" w14:textId="77777777" w:rsidR="000E6CDF" w:rsidRDefault="000E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899F" w14:textId="77777777" w:rsidR="0012105F" w:rsidRDefault="00121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928BC6" w14:textId="77777777" w:rsidR="0012105F" w:rsidRDefault="00121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5088"/>
      <w:docPartObj>
        <w:docPartGallery w:val="Page Numbers (Top of Page)"/>
        <w:docPartUnique/>
      </w:docPartObj>
    </w:sdtPr>
    <w:sdtEndPr/>
    <w:sdtContent>
      <w:p w14:paraId="1B8CD7E0" w14:textId="092D7B8F" w:rsidR="003914B3" w:rsidRDefault="00391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99" w:rsidRPr="00DB5999">
          <w:rPr>
            <w:noProof/>
            <w:lang w:val="uk-UA"/>
          </w:rPr>
          <w:t>2</w:t>
        </w:r>
        <w:r>
          <w:fldChar w:fldCharType="end"/>
        </w:r>
      </w:p>
    </w:sdtContent>
  </w:sdt>
  <w:p w14:paraId="468A814C" w14:textId="77777777" w:rsidR="003914B3" w:rsidRDefault="00391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3E5"/>
    <w:multiLevelType w:val="singleLevel"/>
    <w:tmpl w:val="F2065A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F"/>
    <w:rsid w:val="000230FB"/>
    <w:rsid w:val="0002325F"/>
    <w:rsid w:val="000254AD"/>
    <w:rsid w:val="00031F87"/>
    <w:rsid w:val="00046504"/>
    <w:rsid w:val="00046B91"/>
    <w:rsid w:val="000607A9"/>
    <w:rsid w:val="00065C20"/>
    <w:rsid w:val="000676A7"/>
    <w:rsid w:val="000715B9"/>
    <w:rsid w:val="000751C3"/>
    <w:rsid w:val="0007540F"/>
    <w:rsid w:val="0007618E"/>
    <w:rsid w:val="0009689D"/>
    <w:rsid w:val="000B459F"/>
    <w:rsid w:val="000B561E"/>
    <w:rsid w:val="000C5E62"/>
    <w:rsid w:val="000C6E2D"/>
    <w:rsid w:val="000C76F7"/>
    <w:rsid w:val="000E6CDF"/>
    <w:rsid w:val="000F01BF"/>
    <w:rsid w:val="000F539F"/>
    <w:rsid w:val="0010394F"/>
    <w:rsid w:val="001103FB"/>
    <w:rsid w:val="0011255A"/>
    <w:rsid w:val="001135DE"/>
    <w:rsid w:val="00120316"/>
    <w:rsid w:val="0012105F"/>
    <w:rsid w:val="00122A0C"/>
    <w:rsid w:val="001427EB"/>
    <w:rsid w:val="00150C57"/>
    <w:rsid w:val="00151A92"/>
    <w:rsid w:val="00167438"/>
    <w:rsid w:val="00183273"/>
    <w:rsid w:val="0019489E"/>
    <w:rsid w:val="001C187F"/>
    <w:rsid w:val="001C2078"/>
    <w:rsid w:val="001C2D24"/>
    <w:rsid w:val="001D69BA"/>
    <w:rsid w:val="001E3498"/>
    <w:rsid w:val="001E3562"/>
    <w:rsid w:val="001E3B83"/>
    <w:rsid w:val="001E54FF"/>
    <w:rsid w:val="001F245A"/>
    <w:rsid w:val="001F579E"/>
    <w:rsid w:val="0020307B"/>
    <w:rsid w:val="00203BE5"/>
    <w:rsid w:val="00205D3F"/>
    <w:rsid w:val="00224941"/>
    <w:rsid w:val="00227894"/>
    <w:rsid w:val="002301E9"/>
    <w:rsid w:val="00231A26"/>
    <w:rsid w:val="002358C9"/>
    <w:rsid w:val="00237F4B"/>
    <w:rsid w:val="00240234"/>
    <w:rsid w:val="00242D2B"/>
    <w:rsid w:val="00254C72"/>
    <w:rsid w:val="002568F6"/>
    <w:rsid w:val="00257758"/>
    <w:rsid w:val="0026196D"/>
    <w:rsid w:val="002705FB"/>
    <w:rsid w:val="00270725"/>
    <w:rsid w:val="002718B0"/>
    <w:rsid w:val="00287601"/>
    <w:rsid w:val="002922C5"/>
    <w:rsid w:val="002A247B"/>
    <w:rsid w:val="002B5ED2"/>
    <w:rsid w:val="002B7D3C"/>
    <w:rsid w:val="002C029B"/>
    <w:rsid w:val="002C6844"/>
    <w:rsid w:val="002D7BEF"/>
    <w:rsid w:val="002E0E4F"/>
    <w:rsid w:val="002E2B7F"/>
    <w:rsid w:val="002F35A0"/>
    <w:rsid w:val="00303C78"/>
    <w:rsid w:val="00305B0A"/>
    <w:rsid w:val="00305C49"/>
    <w:rsid w:val="003462BB"/>
    <w:rsid w:val="00350C63"/>
    <w:rsid w:val="003523CC"/>
    <w:rsid w:val="003559FE"/>
    <w:rsid w:val="003914B3"/>
    <w:rsid w:val="003948C7"/>
    <w:rsid w:val="003A0D0B"/>
    <w:rsid w:val="003A62D1"/>
    <w:rsid w:val="003B0BC6"/>
    <w:rsid w:val="003B1F9F"/>
    <w:rsid w:val="003D069B"/>
    <w:rsid w:val="003D2D37"/>
    <w:rsid w:val="003D7D55"/>
    <w:rsid w:val="003E37DA"/>
    <w:rsid w:val="003F2DD1"/>
    <w:rsid w:val="003F5669"/>
    <w:rsid w:val="004174AB"/>
    <w:rsid w:val="00420AC7"/>
    <w:rsid w:val="00422E66"/>
    <w:rsid w:val="0043744B"/>
    <w:rsid w:val="00442151"/>
    <w:rsid w:val="00461453"/>
    <w:rsid w:val="004A2C01"/>
    <w:rsid w:val="004B0C83"/>
    <w:rsid w:val="004C29E7"/>
    <w:rsid w:val="004C2EFA"/>
    <w:rsid w:val="004D731B"/>
    <w:rsid w:val="004E0036"/>
    <w:rsid w:val="004E07EE"/>
    <w:rsid w:val="004F0861"/>
    <w:rsid w:val="004F5565"/>
    <w:rsid w:val="005075C8"/>
    <w:rsid w:val="005136A3"/>
    <w:rsid w:val="00513DCD"/>
    <w:rsid w:val="00533196"/>
    <w:rsid w:val="005363F9"/>
    <w:rsid w:val="00540FDC"/>
    <w:rsid w:val="00553364"/>
    <w:rsid w:val="00563339"/>
    <w:rsid w:val="005A128C"/>
    <w:rsid w:val="005A2DAA"/>
    <w:rsid w:val="005A6AA6"/>
    <w:rsid w:val="005A7390"/>
    <w:rsid w:val="005C4626"/>
    <w:rsid w:val="005D19A1"/>
    <w:rsid w:val="005D21A6"/>
    <w:rsid w:val="005F3353"/>
    <w:rsid w:val="005F3478"/>
    <w:rsid w:val="00603D58"/>
    <w:rsid w:val="00622126"/>
    <w:rsid w:val="00625F6C"/>
    <w:rsid w:val="00632909"/>
    <w:rsid w:val="00646D25"/>
    <w:rsid w:val="00670FAC"/>
    <w:rsid w:val="006935E0"/>
    <w:rsid w:val="006A14C6"/>
    <w:rsid w:val="006A3644"/>
    <w:rsid w:val="006A41EC"/>
    <w:rsid w:val="006B451E"/>
    <w:rsid w:val="006E7494"/>
    <w:rsid w:val="006F049D"/>
    <w:rsid w:val="00713BD4"/>
    <w:rsid w:val="0071650B"/>
    <w:rsid w:val="00717312"/>
    <w:rsid w:val="00717A82"/>
    <w:rsid w:val="00723CB8"/>
    <w:rsid w:val="0072699B"/>
    <w:rsid w:val="00733209"/>
    <w:rsid w:val="00744717"/>
    <w:rsid w:val="00754BD7"/>
    <w:rsid w:val="00754C14"/>
    <w:rsid w:val="00757A5D"/>
    <w:rsid w:val="0076252D"/>
    <w:rsid w:val="00767563"/>
    <w:rsid w:val="007727F4"/>
    <w:rsid w:val="0079621B"/>
    <w:rsid w:val="007A2B71"/>
    <w:rsid w:val="007B0790"/>
    <w:rsid w:val="007B401B"/>
    <w:rsid w:val="007C329F"/>
    <w:rsid w:val="007C4F31"/>
    <w:rsid w:val="007D044E"/>
    <w:rsid w:val="007D104C"/>
    <w:rsid w:val="007D5213"/>
    <w:rsid w:val="007E14A2"/>
    <w:rsid w:val="007E14FE"/>
    <w:rsid w:val="007F209E"/>
    <w:rsid w:val="007F79E0"/>
    <w:rsid w:val="00813EDB"/>
    <w:rsid w:val="008147E0"/>
    <w:rsid w:val="00822386"/>
    <w:rsid w:val="00830C91"/>
    <w:rsid w:val="008311DC"/>
    <w:rsid w:val="00850B78"/>
    <w:rsid w:val="00850CA1"/>
    <w:rsid w:val="008732D4"/>
    <w:rsid w:val="008801F2"/>
    <w:rsid w:val="008970C6"/>
    <w:rsid w:val="008B3770"/>
    <w:rsid w:val="008C2952"/>
    <w:rsid w:val="008E168A"/>
    <w:rsid w:val="008E4204"/>
    <w:rsid w:val="008E4EE8"/>
    <w:rsid w:val="008F15DB"/>
    <w:rsid w:val="009050CB"/>
    <w:rsid w:val="009130A3"/>
    <w:rsid w:val="00921125"/>
    <w:rsid w:val="009319C4"/>
    <w:rsid w:val="00933CD3"/>
    <w:rsid w:val="0093591F"/>
    <w:rsid w:val="0094324F"/>
    <w:rsid w:val="009465F0"/>
    <w:rsid w:val="00956879"/>
    <w:rsid w:val="00961CCC"/>
    <w:rsid w:val="009659CB"/>
    <w:rsid w:val="009772D3"/>
    <w:rsid w:val="00980EFD"/>
    <w:rsid w:val="0098164C"/>
    <w:rsid w:val="009958AB"/>
    <w:rsid w:val="009A6B3D"/>
    <w:rsid w:val="009A717E"/>
    <w:rsid w:val="009C03FD"/>
    <w:rsid w:val="009C3886"/>
    <w:rsid w:val="009E2C97"/>
    <w:rsid w:val="009F2E16"/>
    <w:rsid w:val="00A057B1"/>
    <w:rsid w:val="00A101BC"/>
    <w:rsid w:val="00A237DA"/>
    <w:rsid w:val="00A244E3"/>
    <w:rsid w:val="00A35AA6"/>
    <w:rsid w:val="00A43198"/>
    <w:rsid w:val="00A50754"/>
    <w:rsid w:val="00A50C1C"/>
    <w:rsid w:val="00A5561B"/>
    <w:rsid w:val="00A56B87"/>
    <w:rsid w:val="00A60F68"/>
    <w:rsid w:val="00A64FC1"/>
    <w:rsid w:val="00A73A31"/>
    <w:rsid w:val="00A86B2A"/>
    <w:rsid w:val="00AA208B"/>
    <w:rsid w:val="00AA692A"/>
    <w:rsid w:val="00AB6814"/>
    <w:rsid w:val="00AC261C"/>
    <w:rsid w:val="00AD5AE9"/>
    <w:rsid w:val="00AD7041"/>
    <w:rsid w:val="00AE3144"/>
    <w:rsid w:val="00B0009B"/>
    <w:rsid w:val="00B11550"/>
    <w:rsid w:val="00B141CA"/>
    <w:rsid w:val="00B23335"/>
    <w:rsid w:val="00B235B3"/>
    <w:rsid w:val="00B2659A"/>
    <w:rsid w:val="00B32C36"/>
    <w:rsid w:val="00B34FDA"/>
    <w:rsid w:val="00B3685B"/>
    <w:rsid w:val="00B37449"/>
    <w:rsid w:val="00B5101D"/>
    <w:rsid w:val="00B563AC"/>
    <w:rsid w:val="00B56DF4"/>
    <w:rsid w:val="00B61E20"/>
    <w:rsid w:val="00B70CA3"/>
    <w:rsid w:val="00B81A0E"/>
    <w:rsid w:val="00B84C47"/>
    <w:rsid w:val="00B87AB2"/>
    <w:rsid w:val="00B87ABE"/>
    <w:rsid w:val="00BA3E74"/>
    <w:rsid w:val="00BB0917"/>
    <w:rsid w:val="00BB67CE"/>
    <w:rsid w:val="00BB713A"/>
    <w:rsid w:val="00BC3F9D"/>
    <w:rsid w:val="00BE6C5E"/>
    <w:rsid w:val="00BE7A52"/>
    <w:rsid w:val="00C05D45"/>
    <w:rsid w:val="00C12CB6"/>
    <w:rsid w:val="00C1485B"/>
    <w:rsid w:val="00C14A40"/>
    <w:rsid w:val="00C27A3A"/>
    <w:rsid w:val="00C416E4"/>
    <w:rsid w:val="00C51905"/>
    <w:rsid w:val="00C551DF"/>
    <w:rsid w:val="00C55E14"/>
    <w:rsid w:val="00C56A5D"/>
    <w:rsid w:val="00C7195D"/>
    <w:rsid w:val="00C74137"/>
    <w:rsid w:val="00CA3A66"/>
    <w:rsid w:val="00CA4184"/>
    <w:rsid w:val="00CA607A"/>
    <w:rsid w:val="00CB28B8"/>
    <w:rsid w:val="00CC1A61"/>
    <w:rsid w:val="00CC770F"/>
    <w:rsid w:val="00CD76D3"/>
    <w:rsid w:val="00CE39AD"/>
    <w:rsid w:val="00CE44E9"/>
    <w:rsid w:val="00CF2CE6"/>
    <w:rsid w:val="00CF38C7"/>
    <w:rsid w:val="00D14A42"/>
    <w:rsid w:val="00D32DEA"/>
    <w:rsid w:val="00D52B1C"/>
    <w:rsid w:val="00D7603A"/>
    <w:rsid w:val="00D957E5"/>
    <w:rsid w:val="00DB5999"/>
    <w:rsid w:val="00DB5D41"/>
    <w:rsid w:val="00DC4E38"/>
    <w:rsid w:val="00DC4EFD"/>
    <w:rsid w:val="00DD2C10"/>
    <w:rsid w:val="00DD51E0"/>
    <w:rsid w:val="00DD7C50"/>
    <w:rsid w:val="00DD7DED"/>
    <w:rsid w:val="00E02E6B"/>
    <w:rsid w:val="00E05D50"/>
    <w:rsid w:val="00E13422"/>
    <w:rsid w:val="00E17F54"/>
    <w:rsid w:val="00E21787"/>
    <w:rsid w:val="00E258F9"/>
    <w:rsid w:val="00E51767"/>
    <w:rsid w:val="00E6241B"/>
    <w:rsid w:val="00E64D26"/>
    <w:rsid w:val="00E761A3"/>
    <w:rsid w:val="00E7735E"/>
    <w:rsid w:val="00E847B3"/>
    <w:rsid w:val="00E87373"/>
    <w:rsid w:val="00EB2DDD"/>
    <w:rsid w:val="00EB4177"/>
    <w:rsid w:val="00ED07B9"/>
    <w:rsid w:val="00EE413E"/>
    <w:rsid w:val="00EE5432"/>
    <w:rsid w:val="00EE545E"/>
    <w:rsid w:val="00F0188B"/>
    <w:rsid w:val="00F1416E"/>
    <w:rsid w:val="00F27FA7"/>
    <w:rsid w:val="00F313F2"/>
    <w:rsid w:val="00F32688"/>
    <w:rsid w:val="00F43EBC"/>
    <w:rsid w:val="00F524FA"/>
    <w:rsid w:val="00F52704"/>
    <w:rsid w:val="00F53853"/>
    <w:rsid w:val="00F5417F"/>
    <w:rsid w:val="00F55118"/>
    <w:rsid w:val="00F56C84"/>
    <w:rsid w:val="00F60347"/>
    <w:rsid w:val="00F654F9"/>
    <w:rsid w:val="00F72202"/>
    <w:rsid w:val="00F806E0"/>
    <w:rsid w:val="00F80E39"/>
    <w:rsid w:val="00F86508"/>
    <w:rsid w:val="00F932C2"/>
    <w:rsid w:val="00FA0784"/>
    <w:rsid w:val="00FA4677"/>
    <w:rsid w:val="00FA6914"/>
    <w:rsid w:val="00FB1EEA"/>
    <w:rsid w:val="00FC175F"/>
    <w:rsid w:val="00FD42E0"/>
    <w:rsid w:val="00FE38C3"/>
    <w:rsid w:val="00FF202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7257"/>
  <w15:chartTrackingRefBased/>
  <w15:docId w15:val="{547192EF-11AB-4222-A8B7-9C3A917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pacing w:val="100"/>
      <w:sz w:val="32"/>
      <w:szCs w:val="3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D7BEF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CA4184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character" w:customStyle="1" w:styleId="apple-converted-space">
    <w:name w:val="apple-converted-space"/>
    <w:rsid w:val="00FA6914"/>
  </w:style>
  <w:style w:type="paragraph" w:styleId="a9">
    <w:name w:val="Body Text"/>
    <w:basedOn w:val="a"/>
    <w:link w:val="aa"/>
    <w:rsid w:val="00C1485B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C1485B"/>
    <w:rPr>
      <w:sz w:val="28"/>
      <w:szCs w:val="28"/>
      <w:lang w:eastAsia="ru-RU"/>
    </w:rPr>
  </w:style>
  <w:style w:type="character" w:styleId="ab">
    <w:name w:val="Hyperlink"/>
    <w:uiPriority w:val="99"/>
    <w:unhideWhenUsed/>
    <w:rsid w:val="00830C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30C91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3914B3"/>
    <w:rPr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B0A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ru-RU"/>
    </w:rPr>
  </w:style>
  <w:style w:type="table" w:styleId="ac">
    <w:name w:val="Table Grid"/>
    <w:basedOn w:val="a1"/>
    <w:uiPriority w:val="59"/>
    <w:rsid w:val="0030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s\Rozpo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250B-5CB8-4F8D-A91F-DEA7477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Rozpor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678</CharactersWithSpaces>
  <SharedDoc>false</SharedDoc>
  <HLinks>
    <vt:vector size="36" baseType="variant">
      <vt:variant>
        <vt:i4>6946852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>n365</vt:lpwstr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https://zakon.rada.gov.ua/laws/show/2297-17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https://zakon.rada.gov.ua/laws/show/420-2023-%D0%BF</vt:lpwstr>
      </vt:variant>
      <vt:variant>
        <vt:lpwstr>n9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buro</dc:creator>
  <cp:keywords/>
  <dc:description/>
  <cp:lastModifiedBy>Юлия Ткаченко</cp:lastModifiedBy>
  <cp:revision>2</cp:revision>
  <cp:lastPrinted>2024-01-19T09:28:00Z</cp:lastPrinted>
  <dcterms:created xsi:type="dcterms:W3CDTF">2024-01-19T14:32:00Z</dcterms:created>
  <dcterms:modified xsi:type="dcterms:W3CDTF">2024-01-19T14:32:00Z</dcterms:modified>
</cp:coreProperties>
</file>